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28" w:rsidRDefault="00D978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3314700</wp:posOffset>
                </wp:positionV>
                <wp:extent cx="5128895" cy="43529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28" w:rsidRDefault="000664C3" w:rsidP="00164A11">
                            <w:pPr>
                              <w:pStyle w:val="Description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>À partir</w:t>
                            </w:r>
                            <w:r w:rsidR="007F184F" w:rsidRP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de cette plate-forme, vous devez créer un magazine </w:t>
                            </w:r>
                            <w:r w:rsid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nouveau genre portant sur </w:t>
                            </w:r>
                            <w:r w:rsidR="007F184F" w:rsidRP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votre roman.  Cette présentation détaillé</w:t>
                            </w:r>
                            <w:r w:rsid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 doit </w:t>
                            </w:r>
                            <w:r w:rsidR="007F184F" w:rsidRP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DB555A">
                              <w:rPr>
                                <w:sz w:val="28"/>
                                <w:szCs w:val="28"/>
                                <w:lang w:val="fr-FR"/>
                              </w:rPr>
                              <w:t>tenir compte de plusieurs facettes que vous jugerez importantes de nous faire connaître.</w:t>
                            </w:r>
                          </w:p>
                          <w:p w:rsidR="00DB555A" w:rsidRDefault="00DB555A" w:rsidP="00164A11">
                            <w:pPr>
                              <w:pStyle w:val="Description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Démarquez-vous par votre contenu, votre originalité </w:t>
                            </w:r>
                            <w:r w:rsidR="0033274E">
                              <w:rPr>
                                <w:sz w:val="28"/>
                                <w:szCs w:val="28"/>
                                <w:lang w:val="fr-FR"/>
                              </w:rPr>
                              <w:t>et votre qualité de chroniqueur.</w:t>
                            </w:r>
                            <w:bookmarkStart w:id="0" w:name="_GoBack"/>
                            <w:bookmarkEnd w:id="0"/>
                          </w:p>
                          <w:p w:rsidR="007A0DDB" w:rsidRDefault="007A0DDB">
                            <w:pPr>
                              <w:pStyle w:val="Description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Pour savoir comment réaliser un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Madmagz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, veuillez regarder ce petit tutoriel.</w:t>
                            </w:r>
                          </w:p>
                          <w:p w:rsidR="0009242F" w:rsidRDefault="007A0DDB">
                            <w:pPr>
                              <w:pStyle w:val="Description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A0DDB">
                              <w:rPr>
                                <w:sz w:val="28"/>
                                <w:szCs w:val="28"/>
                                <w:lang w:val="fr-FR"/>
                              </w:rPr>
                              <w:t>https://www.youtube.com/watch?v=VyIE25y9cwM</w:t>
                            </w:r>
                          </w:p>
                          <w:p w:rsidR="007A0DDB" w:rsidRDefault="007A0DDB">
                            <w:pPr>
                              <w:pStyle w:val="Description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9242F" w:rsidRDefault="0009242F">
                            <w:pPr>
                              <w:pStyle w:val="Description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Bonne Travail</w:t>
                            </w:r>
                          </w:p>
                          <w:p w:rsidR="0009242F" w:rsidRDefault="0009242F">
                            <w:pPr>
                              <w:pStyle w:val="Description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Date de tombée du prochain numéro : </w:t>
                            </w:r>
                            <w:r w:rsidR="007A0DDB">
                              <w:rPr>
                                <w:color w:val="FF1D08" w:themeColor="accent2" w:themeShade="BF"/>
                                <w:sz w:val="28"/>
                                <w:szCs w:val="28"/>
                                <w:lang w:val="fr-FR"/>
                              </w:rPr>
                              <w:t>23 mai 2017 à 9</w:t>
                            </w:r>
                            <w:r w:rsidRPr="00164A11">
                              <w:rPr>
                                <w:color w:val="FF1D08" w:themeColor="accent2" w:themeShade="BF"/>
                                <w:sz w:val="28"/>
                                <w:szCs w:val="28"/>
                                <w:lang w:val="fr-FR"/>
                              </w:rPr>
                              <w:t>:00</w:t>
                            </w:r>
                          </w:p>
                          <w:p w:rsidR="00DB555A" w:rsidRPr="00DB555A" w:rsidRDefault="00DB555A">
                            <w:pPr>
                              <w:pStyle w:val="Description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75pt;margin-top:261pt;width:403.8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W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" filled="f" stroked="f">
                <v:textbox>
                  <w:txbxContent>
                    <w:p w:rsidR="00682B28" w:rsidRDefault="000664C3" w:rsidP="00164A11">
                      <w:pPr>
                        <w:pStyle w:val="Description"/>
                        <w:ind w:firstLine="720"/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DB555A">
                        <w:rPr>
                          <w:sz w:val="28"/>
                          <w:szCs w:val="28"/>
                          <w:lang w:val="fr-FR"/>
                        </w:rPr>
                        <w:t>À partir</w:t>
                      </w:r>
                      <w:r w:rsidR="007F184F" w:rsidRPr="00DB555A">
                        <w:rPr>
                          <w:sz w:val="28"/>
                          <w:szCs w:val="28"/>
                          <w:lang w:val="fr-FR"/>
                        </w:rPr>
                        <w:t xml:space="preserve"> de cette plate-forme, vous devez créer un magazine </w:t>
                      </w:r>
                      <w:r w:rsidR="00DB555A">
                        <w:rPr>
                          <w:sz w:val="28"/>
                          <w:szCs w:val="28"/>
                          <w:lang w:val="fr-FR"/>
                        </w:rPr>
                        <w:t xml:space="preserve">nouveau genre portant sur </w:t>
                      </w:r>
                      <w:r w:rsidR="007F184F" w:rsidRPr="00DB555A">
                        <w:rPr>
                          <w:sz w:val="28"/>
                          <w:szCs w:val="28"/>
                          <w:lang w:val="fr-FR"/>
                        </w:rPr>
                        <w:t xml:space="preserve"> votre roman.  Cette présentation détaillé</w:t>
                      </w:r>
                      <w:r w:rsidR="00DB555A">
                        <w:rPr>
                          <w:sz w:val="28"/>
                          <w:szCs w:val="28"/>
                          <w:lang w:val="fr-FR"/>
                        </w:rPr>
                        <w:t xml:space="preserve">e doit </w:t>
                      </w:r>
                      <w:r w:rsidR="007F184F" w:rsidRPr="00DB555A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DB555A">
                        <w:rPr>
                          <w:sz w:val="28"/>
                          <w:szCs w:val="28"/>
                          <w:lang w:val="fr-FR"/>
                        </w:rPr>
                        <w:t>tenir compte de plusieurs facettes que vous jugerez importantes de nous faire connaître.</w:t>
                      </w:r>
                    </w:p>
                    <w:p w:rsidR="00DB555A" w:rsidRDefault="00DB555A" w:rsidP="00164A11">
                      <w:pPr>
                        <w:pStyle w:val="Description"/>
                        <w:ind w:firstLine="720"/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Démarquez-vous par votre contenu, votre originalité </w:t>
                      </w:r>
                      <w:r w:rsidR="0033274E">
                        <w:rPr>
                          <w:sz w:val="28"/>
                          <w:szCs w:val="28"/>
                          <w:lang w:val="fr-FR"/>
                        </w:rPr>
                        <w:t>et votre qualité de chroniqueur.</w:t>
                      </w:r>
                      <w:bookmarkStart w:id="1" w:name="_GoBack"/>
                      <w:bookmarkEnd w:id="1"/>
                    </w:p>
                    <w:p w:rsidR="007A0DDB" w:rsidRDefault="007A0DDB">
                      <w:pPr>
                        <w:pStyle w:val="Description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ab/>
                        <w:t xml:space="preserve">Pour savoir comment réaliser un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fr-FR"/>
                        </w:rPr>
                        <w:t>Madmagz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fr-FR"/>
                        </w:rPr>
                        <w:t>, veuillez regarder ce petit tutoriel.</w:t>
                      </w:r>
                    </w:p>
                    <w:p w:rsidR="0009242F" w:rsidRDefault="007A0DDB">
                      <w:pPr>
                        <w:pStyle w:val="Description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A0DDB">
                        <w:rPr>
                          <w:sz w:val="28"/>
                          <w:szCs w:val="28"/>
                          <w:lang w:val="fr-FR"/>
                        </w:rPr>
                        <w:t>https://www.youtube.com/watch?v=VyIE25y9cwM</w:t>
                      </w:r>
                    </w:p>
                    <w:p w:rsidR="007A0DDB" w:rsidRDefault="007A0DDB">
                      <w:pPr>
                        <w:pStyle w:val="Description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09242F" w:rsidRDefault="0009242F">
                      <w:pPr>
                        <w:pStyle w:val="Description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Bonne Travail</w:t>
                      </w:r>
                    </w:p>
                    <w:p w:rsidR="0009242F" w:rsidRDefault="0009242F">
                      <w:pPr>
                        <w:pStyle w:val="Description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Date de tombée du prochain numéro : </w:t>
                      </w:r>
                      <w:r w:rsidR="007A0DDB">
                        <w:rPr>
                          <w:color w:val="FF1D08" w:themeColor="accent2" w:themeShade="BF"/>
                          <w:sz w:val="28"/>
                          <w:szCs w:val="28"/>
                          <w:lang w:val="fr-FR"/>
                        </w:rPr>
                        <w:t>23 mai 2017 à 9</w:t>
                      </w:r>
                      <w:r w:rsidRPr="00164A11">
                        <w:rPr>
                          <w:color w:val="FF1D08" w:themeColor="accent2" w:themeShade="BF"/>
                          <w:sz w:val="28"/>
                          <w:szCs w:val="28"/>
                          <w:lang w:val="fr-FR"/>
                        </w:rPr>
                        <w:t>:00</w:t>
                      </w:r>
                    </w:p>
                    <w:p w:rsidR="00DB555A" w:rsidRPr="00DB555A" w:rsidRDefault="00DB555A">
                      <w:pPr>
                        <w:pStyle w:val="Description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8096250</wp:posOffset>
                </wp:positionV>
                <wp:extent cx="6278245" cy="3429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28" w:rsidRPr="000664C3" w:rsidRDefault="00ED4CDE" w:rsidP="007F184F">
                            <w:pPr>
                              <w:pStyle w:val="Organization"/>
                            </w:pPr>
                            <w:sdt>
                              <w:sdtPr>
                                <w:alias w:val="Company"/>
                                <w:id w:val="451659653"/>
                                <w:placeholder>
                                  <w:docPart w:val="446C41342ABC48AEA5F31DC8866C1CFC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F184F">
                                  <w:t>École secondaire de L</w:t>
                                </w:r>
                                <w:r w:rsidR="000664C3" w:rsidRPr="000664C3">
                                  <w:t>a Montée</w:t>
                                </w:r>
                              </w:sdtContent>
                            </w:sdt>
                            <w:r w:rsidR="007F184F">
                              <w:tab/>
                            </w:r>
                            <w:r w:rsidR="007F184F">
                              <w:tab/>
                              <w:t>Travail préparé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6pt;margin-top:637.5pt;width:49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v7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ojW56h1yl4PfTgZ0Y4hzY7qrq/l+U3jYRcNVRs2a1ScmgYrSC90N70L65O&#10;ONqCbIaPsoI4dGekAxpr1dnaQTUQoEObnk6tsbmUcDiPFnFEZhiVYHtHoiRw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" filled="f" stroked="f">
                <v:textbox>
                  <w:txbxContent>
                    <w:p w:rsidR="00682B28" w:rsidRPr="000664C3" w:rsidRDefault="00ED4CDE" w:rsidP="007F184F">
                      <w:pPr>
                        <w:pStyle w:val="Organization"/>
                      </w:pPr>
                      <w:sdt>
                        <w:sdtPr>
                          <w:alias w:val="Company"/>
                          <w:id w:val="451659653"/>
                          <w:placeholder>
                            <w:docPart w:val="446C41342ABC48AEA5F31DC8866C1CF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F184F">
                            <w:t>École secondaire de L</w:t>
                          </w:r>
                          <w:r w:rsidR="000664C3" w:rsidRPr="000664C3">
                            <w:t>a Montée</w:t>
                          </w:r>
                        </w:sdtContent>
                      </w:sdt>
                      <w:r w:rsidR="007F184F">
                        <w:tab/>
                      </w:r>
                      <w:r w:rsidR="007F184F">
                        <w:tab/>
                        <w:t>Travail préparé par Martin Potvin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12889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28" w:rsidRPr="00241C91" w:rsidRDefault="008F3106">
                            <w:pPr>
                              <w:pStyle w:val="DateTim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Présentation </w:t>
                            </w:r>
                            <w:r w:rsidRPr="008F3106">
                              <w:rPr>
                                <w:color w:val="F2BA00" w:themeColor="background2" w:themeShade="80"/>
                                <w:lang w:val="fr-FR"/>
                              </w:rPr>
                              <w:t>détaillée</w:t>
                            </w:r>
                            <w:r>
                              <w:rPr>
                                <w:lang w:val="fr-FR"/>
                              </w:rPr>
                              <w:t xml:space="preserve"> de mon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.5pt;margin-top:102.1pt;width:403.8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of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" filled="f" stroked="f">
                <v:textbox>
                  <w:txbxContent>
                    <w:p w:rsidR="00682B28" w:rsidRPr="00241C91" w:rsidRDefault="008F3106">
                      <w:pPr>
                        <w:pStyle w:val="DateTim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Présentation </w:t>
                      </w:r>
                      <w:r w:rsidRPr="008F3106">
                        <w:rPr>
                          <w:color w:val="F2BA00" w:themeColor="background2" w:themeShade="80"/>
                          <w:lang w:val="fr-FR"/>
                        </w:rPr>
                        <w:t>détaillée</w:t>
                      </w:r>
                      <w:r>
                        <w:rPr>
                          <w:lang w:val="fr-FR"/>
                        </w:rPr>
                        <w:t xml:space="preserve"> de mon roman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-266700</wp:posOffset>
                </wp:positionV>
                <wp:extent cx="6009640" cy="1448435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28" w:rsidRPr="00241C91" w:rsidRDefault="008F3106">
                            <w:pPr>
                              <w:pStyle w:val="EventHeading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Travail sur le roman</w:t>
                            </w:r>
                          </w:p>
                          <w:p w:rsidR="00682B28" w:rsidRPr="008F3106" w:rsidRDefault="008F3106">
                            <w:pPr>
                              <w:pStyle w:val="EventHeading2"/>
                              <w:rPr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8F3106">
                              <w:rPr>
                                <w:color w:val="FF0000"/>
                                <w:sz w:val="96"/>
                                <w:szCs w:val="96"/>
                                <w:lang w:val="fr-FR"/>
                              </w:rPr>
                              <w:t>Madmagz</w:t>
                            </w:r>
                            <w:r w:rsidR="00DB555A">
                              <w:rPr>
                                <w:color w:val="FF0000"/>
                                <w:sz w:val="96"/>
                                <w:szCs w:val="96"/>
                                <w:lang w:val="fr-FR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45pt;margin-top:-21pt;width:473.2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Nhtw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" filled="f" stroked="f">
                <v:textbox style="mso-fit-shape-to-text:t">
                  <w:txbxContent>
                    <w:p w:rsidR="00682B28" w:rsidRPr="00241C91" w:rsidRDefault="008F3106">
                      <w:pPr>
                        <w:pStyle w:val="EventHeading1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Travail sur le roman</w:t>
                      </w:r>
                    </w:p>
                    <w:p w:rsidR="00682B28" w:rsidRPr="008F3106" w:rsidRDefault="008F3106">
                      <w:pPr>
                        <w:pStyle w:val="EventHeading2"/>
                        <w:rPr>
                          <w:sz w:val="96"/>
                          <w:szCs w:val="96"/>
                          <w:lang w:val="fr-FR"/>
                        </w:rPr>
                      </w:pPr>
                      <w:r w:rsidRPr="008F3106">
                        <w:rPr>
                          <w:color w:val="FF0000"/>
                          <w:sz w:val="96"/>
                          <w:szCs w:val="96"/>
                          <w:lang w:val="fr-FR"/>
                        </w:rPr>
                        <w:t>Madmagz</w:t>
                      </w:r>
                      <w:r w:rsidR="00DB555A">
                        <w:rPr>
                          <w:color w:val="FF0000"/>
                          <w:sz w:val="96"/>
                          <w:szCs w:val="96"/>
                          <w:lang w:val="fr-FR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CB14"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97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kw+Pe5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1044575"/>
                <wp:effectExtent l="0" t="635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28" w:rsidRPr="00241C91" w:rsidRDefault="008F3106">
                            <w:pPr>
                              <w:pStyle w:val="Location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Compétences évaluées</w:t>
                            </w:r>
                          </w:p>
                          <w:p w:rsidR="00682B28" w:rsidRDefault="008F3106" w:rsidP="000664C3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Français </w:t>
                            </w:r>
                            <w:r w:rsidR="000664C3">
                              <w:rPr>
                                <w:lang w:val="fr-FR"/>
                              </w:rPr>
                              <w:t>Écriture</w:t>
                            </w:r>
                          </w:p>
                          <w:p w:rsidR="000664C3" w:rsidRPr="007A0DDB" w:rsidRDefault="0081019F" w:rsidP="007A0DDB">
                            <w:pPr>
                              <w:pStyle w:val="Address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Français O</w:t>
                            </w:r>
                            <w:r w:rsidR="000664C3">
                              <w:rPr>
                                <w:lang w:val="fr-FR"/>
                              </w:rPr>
                              <w:t>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.5pt;margin-top:151.55pt;width:403.8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x6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" filled="f" stroked="f">
                <v:textbox style="mso-fit-shape-to-text:t">
                  <w:txbxContent>
                    <w:p w:rsidR="00682B28" w:rsidRPr="00241C91" w:rsidRDefault="008F3106">
                      <w:pPr>
                        <w:pStyle w:val="Location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Compétences évaluées</w:t>
                      </w:r>
                    </w:p>
                    <w:p w:rsidR="00682B28" w:rsidRDefault="008F3106" w:rsidP="000664C3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Français </w:t>
                      </w:r>
                      <w:r w:rsidR="000664C3">
                        <w:rPr>
                          <w:lang w:val="fr-FR"/>
                        </w:rPr>
                        <w:t>Écriture</w:t>
                      </w:r>
                    </w:p>
                    <w:p w:rsidR="000664C3" w:rsidRPr="007A0DDB" w:rsidRDefault="0081019F" w:rsidP="007A0DDB">
                      <w:pPr>
                        <w:pStyle w:val="Address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Français O</w:t>
                      </w:r>
                      <w:r w:rsidR="000664C3">
                        <w:rPr>
                          <w:lang w:val="fr-FR"/>
                        </w:rPr>
                        <w:t>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3641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28" w:rsidRDefault="00D061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9140488"/>
                                  <wp:effectExtent l="0" t="0" r="95" b="464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9140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btQ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" o:allowincell="f" filled="f" stroked="f">
                <v:textbox style="mso-fit-shape-to-text:t">
                  <w:txbxContent>
                    <w:p w:rsidR="00682B28" w:rsidRDefault="00D061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9140488"/>
                            <wp:effectExtent l="0" t="0" r="95" b="464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9140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2B28" w:rsidSect="00682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D8"/>
      </v:shape>
    </w:pict>
  </w:numPicBullet>
  <w:abstractNum w:abstractNumId="0" w15:restartNumberingAfterBreak="0">
    <w:nsid w:val="FFFFFF7F"/>
    <w:multiLevelType w:val="singleLevel"/>
    <w:tmpl w:val="B8D8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2A0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DB4A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D129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B770C"/>
    <w:multiLevelType w:val="hybridMultilevel"/>
    <w:tmpl w:val="BF8CD85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6"/>
    <w:rsid w:val="000664C3"/>
    <w:rsid w:val="0009242F"/>
    <w:rsid w:val="00164A11"/>
    <w:rsid w:val="001F5B9A"/>
    <w:rsid w:val="00201433"/>
    <w:rsid w:val="00241C91"/>
    <w:rsid w:val="0033274E"/>
    <w:rsid w:val="00614828"/>
    <w:rsid w:val="00682B28"/>
    <w:rsid w:val="007419EB"/>
    <w:rsid w:val="007A0445"/>
    <w:rsid w:val="007A0DDB"/>
    <w:rsid w:val="007F184F"/>
    <w:rsid w:val="0081019F"/>
    <w:rsid w:val="008F3106"/>
    <w:rsid w:val="00B25E87"/>
    <w:rsid w:val="00C84232"/>
    <w:rsid w:val="00CF040A"/>
    <w:rsid w:val="00D061A3"/>
    <w:rsid w:val="00D97839"/>
    <w:rsid w:val="00DB555A"/>
    <w:rsid w:val="00E53400"/>
    <w:rsid w:val="00E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FDC81D7-F857-4C0D-A981-1B50413A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link w:val="Titre1Car"/>
    <w:uiPriority w:val="1"/>
    <w:semiHidden/>
    <w:unhideWhenUsed/>
    <w:qFormat/>
    <w:rsid w:val="00682B28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682B28"/>
    <w:pPr>
      <w:spacing w:after="0" w:line="216" w:lineRule="auto"/>
      <w:outlineLvl w:val="1"/>
    </w:pPr>
    <w:rPr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B28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682B28"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rsid w:val="00682B28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682B28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682B28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682B28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1"/>
    <w:semiHidden/>
    <w:rsid w:val="00682B28"/>
    <w:rPr>
      <w:rFonts w:asciiTheme="majorHAnsi" w:hAnsiTheme="majorHAnsi"/>
      <w:caps/>
      <w:sz w:val="144"/>
      <w:szCs w:val="144"/>
    </w:rPr>
  </w:style>
  <w:style w:type="character" w:customStyle="1" w:styleId="Titre2Car">
    <w:name w:val="Titre 2 Car"/>
    <w:basedOn w:val="Policepardfaut"/>
    <w:link w:val="Titre2"/>
    <w:uiPriority w:val="1"/>
    <w:semiHidden/>
    <w:rsid w:val="00682B28"/>
    <w:rPr>
      <w:sz w:val="72"/>
      <w:szCs w:val="72"/>
    </w:rPr>
  </w:style>
  <w:style w:type="character" w:styleId="Textedelespacerserv">
    <w:name w:val="Placeholder Text"/>
    <w:basedOn w:val="Policepardfaut"/>
    <w:uiPriority w:val="99"/>
    <w:semiHidden/>
    <w:rsid w:val="00682B28"/>
    <w:rPr>
      <w:color w:val="808080"/>
    </w:rPr>
  </w:style>
  <w:style w:type="paragraph" w:customStyle="1" w:styleId="EventHeading1">
    <w:name w:val="Event Heading 1"/>
    <w:basedOn w:val="Normal"/>
    <w:qFormat/>
    <w:rsid w:val="00682B28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682B28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mblayi.CSRS\AppData\Roaming\Microsoft\Templates\Generic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6C41342ABC48AEA5F31DC8866C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D1D95-B5D5-4CF2-A375-8673CBE09D73}"/>
      </w:docPartPr>
      <w:docPartBody>
        <w:p w:rsidR="00F50530" w:rsidRDefault="00F50530">
          <w:pPr>
            <w:pStyle w:val="446C41342ABC48AEA5F31DC8866C1CF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0"/>
    <w:rsid w:val="00F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D4E2F0A4A54749A9363BF9EB53878F">
    <w:name w:val="1ED4E2F0A4A54749A9363BF9EB53878F"/>
  </w:style>
  <w:style w:type="paragraph" w:customStyle="1" w:styleId="04FF546E87A8481B89C323DB169A83B9">
    <w:name w:val="04FF546E87A8481B89C323DB169A83B9"/>
  </w:style>
  <w:style w:type="paragraph" w:customStyle="1" w:styleId="446C41342ABC48AEA5F31DC8866C1CFC">
    <w:name w:val="446C41342ABC48AEA5F31DC8866C1CFC"/>
  </w:style>
  <w:style w:type="paragraph" w:customStyle="1" w:styleId="DD8ECC3C52C34AF29783FDE1CC6C7E1B">
    <w:name w:val="DD8ECC3C52C34AF29783FDE1CC6C7E1B"/>
  </w:style>
  <w:style w:type="paragraph" w:customStyle="1" w:styleId="0BBD7D6DAEDB4C92BCC49959C9ADBD61">
    <w:name w:val="0BBD7D6DAEDB4C92BCC49959C9ADB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71BF-9BDC-4557-99B7-1040B10E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Summer event flyer</vt:lpstr>
      <vt:lpstr/>
    </vt:vector>
  </TitlesOfParts>
  <Company>École secondaire de La Montée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Tremblay Isabelle</dc:creator>
  <cp:lastModifiedBy>Potvin Martin</cp:lastModifiedBy>
  <cp:revision>2</cp:revision>
  <cp:lastPrinted>2015-02-09T14:46:00Z</cp:lastPrinted>
  <dcterms:created xsi:type="dcterms:W3CDTF">2017-03-24T15:06:00Z</dcterms:created>
  <dcterms:modified xsi:type="dcterms:W3CDTF">2017-03-24T15:06:00Z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